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BC27" w14:textId="5FA9AA0E" w:rsidR="0064425B" w:rsidRPr="006D40A7" w:rsidRDefault="001D79C2">
      <w:pPr>
        <w:rPr>
          <w:rFonts w:ascii="Arial" w:hAnsi="Arial" w:cs="Arial"/>
          <w:noProof/>
        </w:rPr>
      </w:pPr>
      <w:r w:rsidRPr="006D40A7">
        <w:rPr>
          <w:rFonts w:ascii="Arial" w:hAnsi="Arial" w:cs="Arial"/>
          <w:b/>
          <w:noProof/>
          <w:sz w:val="60"/>
          <w:szCs w:val="60"/>
          <w:lang w:val="fr-FR"/>
        </w:rPr>
        <w:drawing>
          <wp:anchor distT="0" distB="0" distL="114300" distR="114300" simplePos="0" relativeHeight="251661312" behindDoc="0" locked="0" layoutInCell="1" allowOverlap="1" wp14:anchorId="0C0C7D0C" wp14:editId="2492AE79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834401" cy="867617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m_VD_VERT_base.png"/>
                    <pic:cNvPicPr/>
                  </pic:nvPicPr>
                  <pic:blipFill rotWithShape="1">
                    <a:blip r:embed="rId11"/>
                    <a:srcRect l="38765" t="19614" r="36434" b="34726"/>
                    <a:stretch/>
                  </pic:blipFill>
                  <pic:spPr bwMode="auto">
                    <a:xfrm>
                      <a:off x="0" y="0"/>
                      <a:ext cx="834401" cy="86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F83CD" w14:textId="74EC62D5" w:rsidR="00E93394" w:rsidRPr="006D40A7" w:rsidRDefault="00E93394">
      <w:pPr>
        <w:rPr>
          <w:rFonts w:ascii="Arial" w:hAnsi="Arial" w:cs="Arial"/>
          <w:noProof/>
        </w:rPr>
      </w:pPr>
    </w:p>
    <w:p w14:paraId="5E48227D" w14:textId="77777777" w:rsidR="00A16AAB" w:rsidRPr="001146C0" w:rsidRDefault="00A16AAB" w:rsidP="00A16AA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146C0">
        <w:rPr>
          <w:rFonts w:ascii="Arial" w:hAnsi="Arial" w:cs="Arial"/>
          <w:b/>
          <w:color w:val="FF0000"/>
          <w:sz w:val="40"/>
          <w:szCs w:val="40"/>
        </w:rPr>
        <w:t>Annonce de cours</w:t>
      </w:r>
    </w:p>
    <w:p w14:paraId="2B988881" w14:textId="14AE3C57" w:rsidR="00E93394" w:rsidRPr="006D40A7" w:rsidRDefault="00E93394">
      <w:pPr>
        <w:rPr>
          <w:rFonts w:ascii="Arial" w:hAnsi="Arial" w:cs="Arial"/>
          <w:noProof/>
        </w:rPr>
      </w:pPr>
    </w:p>
    <w:p w14:paraId="0B1F5158" w14:textId="4B804B33" w:rsidR="00E93394" w:rsidRPr="006D40A7" w:rsidRDefault="00E93394">
      <w:pPr>
        <w:rPr>
          <w:rFonts w:ascii="Arial" w:hAnsi="Arial" w:cs="Arial"/>
          <w:noProof/>
        </w:rPr>
      </w:pPr>
    </w:p>
    <w:p w14:paraId="13D1C024" w14:textId="7A8053C7" w:rsidR="00E93394" w:rsidRDefault="00E93394">
      <w:pPr>
        <w:rPr>
          <w:rFonts w:ascii="Arial" w:hAnsi="Arial" w:cs="Arial"/>
          <w:noProof/>
        </w:rPr>
      </w:pPr>
    </w:p>
    <w:p w14:paraId="281AFB85" w14:textId="77777777" w:rsidR="00CC5DB7" w:rsidRPr="006D40A7" w:rsidRDefault="00CC5DB7">
      <w:pPr>
        <w:rPr>
          <w:rFonts w:ascii="Arial" w:hAnsi="Arial" w:cs="Arial"/>
          <w:noProof/>
        </w:rPr>
      </w:pPr>
    </w:p>
    <w:p w14:paraId="2939BC66" w14:textId="77777777" w:rsidR="00DF24E0" w:rsidRPr="006D40A7" w:rsidRDefault="00DF24E0">
      <w:pPr>
        <w:rPr>
          <w:rFonts w:ascii="Arial" w:hAnsi="Arial" w:cs="Arial"/>
        </w:rPr>
      </w:pPr>
    </w:p>
    <w:p w14:paraId="26FD5BCA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Nom du cours :</w:t>
      </w:r>
      <w:r w:rsidR="00F9126C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11123336"/>
          <w:placeholder>
            <w:docPart w:val="F0175B6D69394DA88F1F850690EFBA39"/>
          </w:placeholder>
          <w:showingPlcHdr/>
          <w:text/>
        </w:sdtPr>
        <w:sdtEndPr/>
        <w:sdtContent>
          <w:r w:rsidR="008A4018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60B719D7" w14:textId="77777777" w:rsidR="00DF24E0" w:rsidRPr="006D40A7" w:rsidRDefault="00DF24E0">
      <w:pPr>
        <w:rPr>
          <w:rFonts w:ascii="Arial" w:hAnsi="Arial" w:cs="Arial"/>
          <w:b/>
        </w:rPr>
      </w:pPr>
    </w:p>
    <w:p w14:paraId="6B67358E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Date (s) :</w:t>
      </w:r>
      <w:sdt>
        <w:sdtPr>
          <w:rPr>
            <w:rFonts w:ascii="Arial" w:hAnsi="Arial" w:cs="Arial"/>
            <w:b/>
          </w:rPr>
          <w:id w:val="-508915441"/>
          <w:placeholder>
            <w:docPart w:val="A9778425223744BEAF7E61365A6047FA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A4018" w:rsidRPr="006D40A7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717E6A5D" w14:textId="77777777" w:rsidR="00DF24E0" w:rsidRPr="006D40A7" w:rsidRDefault="00DF24E0">
      <w:pPr>
        <w:rPr>
          <w:rFonts w:ascii="Arial" w:hAnsi="Arial" w:cs="Arial"/>
          <w:b/>
        </w:rPr>
      </w:pPr>
    </w:p>
    <w:p w14:paraId="19C373A3" w14:textId="77777777" w:rsidR="00E775B6" w:rsidRPr="006D40A7" w:rsidRDefault="00E775B6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 xml:space="preserve">Heures : </w:t>
      </w:r>
      <w:sdt>
        <w:sdtPr>
          <w:rPr>
            <w:rFonts w:ascii="Arial" w:hAnsi="Arial" w:cs="Arial"/>
            <w:b/>
          </w:rPr>
          <w:id w:val="313080632"/>
          <w:placeholder>
            <w:docPart w:val="34A09F727109413CA7D91D8AFF357881"/>
          </w:placeholder>
          <w:showingPlcHdr/>
        </w:sdtPr>
        <w:sdtEndPr/>
        <w:sdtContent>
          <w:r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7A3805CF" w14:textId="77777777" w:rsidR="00E775B6" w:rsidRPr="006D40A7" w:rsidRDefault="00E775B6">
      <w:pPr>
        <w:rPr>
          <w:rFonts w:ascii="Arial" w:hAnsi="Arial" w:cs="Arial"/>
          <w:b/>
        </w:rPr>
      </w:pPr>
    </w:p>
    <w:p w14:paraId="5243CEFC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Lieu :</w:t>
      </w:r>
      <w:sdt>
        <w:sdtPr>
          <w:rPr>
            <w:rFonts w:ascii="Arial" w:hAnsi="Arial" w:cs="Arial"/>
            <w:b/>
          </w:rPr>
          <w:id w:val="323556061"/>
          <w:placeholder>
            <w:docPart w:val="53CCF2B5D48F4173904ECDC7DD273603"/>
          </w:placeholder>
          <w:showingPlcHdr/>
        </w:sdtPr>
        <w:sdtEndPr/>
        <w:sdtContent>
          <w:r w:rsidR="00E775B6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0E686BE5" w14:textId="77777777" w:rsidR="00DF24E0" w:rsidRPr="006D40A7" w:rsidRDefault="00DF24E0">
      <w:pPr>
        <w:rPr>
          <w:rFonts w:ascii="Arial" w:hAnsi="Arial" w:cs="Arial"/>
          <w:b/>
        </w:rPr>
      </w:pPr>
    </w:p>
    <w:p w14:paraId="56FFFB91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Public cible</w:t>
      </w:r>
      <w:r w:rsidR="00E775B6" w:rsidRPr="006D40A7">
        <w:rPr>
          <w:rFonts w:ascii="Arial" w:hAnsi="Arial" w:cs="Arial"/>
          <w:b/>
        </w:rPr>
        <w:t xml:space="preserve"> : </w:t>
      </w:r>
      <w:sdt>
        <w:sdtPr>
          <w:rPr>
            <w:rFonts w:ascii="Arial" w:hAnsi="Arial" w:cs="Arial"/>
            <w:b/>
          </w:rPr>
          <w:id w:val="-269467753"/>
          <w:placeholder>
            <w:docPart w:val="D375E225A7E242268A070B733BC1661D"/>
          </w:placeholder>
          <w:showingPlcHdr/>
        </w:sdtPr>
        <w:sdtEndPr/>
        <w:sdtContent>
          <w:r w:rsidR="00E775B6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3562DF8A" w14:textId="77777777" w:rsidR="00DF24E0" w:rsidRPr="006D40A7" w:rsidRDefault="00DF24E0">
      <w:pPr>
        <w:rPr>
          <w:rFonts w:ascii="Arial" w:hAnsi="Arial" w:cs="Arial"/>
          <w:b/>
        </w:rPr>
      </w:pPr>
    </w:p>
    <w:p w14:paraId="2D268042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But (s) du cours :</w:t>
      </w:r>
      <w:r w:rsidR="00E775B6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83100397"/>
          <w:placeholder>
            <w:docPart w:val="D49E1E879CAE4EC9A96316314A0EFEEB"/>
          </w:placeholder>
          <w:showingPlcHdr/>
        </w:sdtPr>
        <w:sdtEndPr/>
        <w:sdtContent>
          <w:r w:rsidR="00E775B6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391336A0" w14:textId="77777777" w:rsidR="00DF24E0" w:rsidRPr="006D40A7" w:rsidRDefault="00DF24E0">
      <w:pPr>
        <w:rPr>
          <w:rFonts w:ascii="Arial" w:hAnsi="Arial" w:cs="Arial"/>
          <w:b/>
        </w:rPr>
      </w:pPr>
    </w:p>
    <w:p w14:paraId="31235904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Délai d’inscription :</w:t>
      </w:r>
      <w:sdt>
        <w:sdtPr>
          <w:rPr>
            <w:rFonts w:ascii="Arial" w:hAnsi="Arial" w:cs="Arial"/>
            <w:b/>
          </w:rPr>
          <w:id w:val="-255360939"/>
          <w:placeholder>
            <w:docPart w:val="331A339C238E409098594BB9FE1E76DE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75B6" w:rsidRPr="006D40A7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341AAD78" w14:textId="77777777" w:rsidR="00DF24E0" w:rsidRPr="006D40A7" w:rsidRDefault="00DF24E0">
      <w:pPr>
        <w:rPr>
          <w:rFonts w:ascii="Arial" w:hAnsi="Arial" w:cs="Arial"/>
          <w:b/>
        </w:rPr>
      </w:pPr>
    </w:p>
    <w:p w14:paraId="7E7DA537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Prix Membre :</w:t>
      </w:r>
      <w:sdt>
        <w:sdtPr>
          <w:rPr>
            <w:rFonts w:ascii="Arial" w:hAnsi="Arial" w:cs="Arial"/>
            <w:b/>
          </w:rPr>
          <w:id w:val="-1679579988"/>
          <w:placeholder>
            <w:docPart w:val="71271BA65A5D4491A35EDD02917CDABB"/>
          </w:placeholder>
          <w:showingPlcHdr/>
        </w:sdtPr>
        <w:sdtEndPr/>
        <w:sdtContent>
          <w:r w:rsidR="005242F0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353819E7" w14:textId="77777777" w:rsidR="00DF24E0" w:rsidRPr="006D40A7" w:rsidRDefault="00DF24E0">
      <w:pPr>
        <w:rPr>
          <w:rFonts w:ascii="Arial" w:hAnsi="Arial" w:cs="Arial"/>
          <w:b/>
        </w:rPr>
      </w:pPr>
    </w:p>
    <w:p w14:paraId="4446948D" w14:textId="77777777" w:rsidR="006E2479" w:rsidRPr="006D40A7" w:rsidRDefault="006E2479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 xml:space="preserve">Prix non-membre : </w:t>
      </w:r>
      <w:sdt>
        <w:sdtPr>
          <w:rPr>
            <w:rFonts w:ascii="Arial" w:hAnsi="Arial" w:cs="Arial"/>
            <w:b/>
          </w:rPr>
          <w:id w:val="-144051156"/>
          <w:placeholder>
            <w:docPart w:val="6BBA5B133BC145B48B64D8471EAD589A"/>
          </w:placeholder>
          <w:showingPlcHdr/>
        </w:sdtPr>
        <w:sdtEndPr/>
        <w:sdtContent>
          <w:r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62BDB2B2" w14:textId="77777777" w:rsidR="006E2479" w:rsidRPr="006D40A7" w:rsidRDefault="006E2479">
      <w:pPr>
        <w:rPr>
          <w:rFonts w:ascii="Arial" w:hAnsi="Arial" w:cs="Arial"/>
          <w:b/>
        </w:rPr>
      </w:pPr>
    </w:p>
    <w:p w14:paraId="227D4FD3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Contact :</w:t>
      </w:r>
      <w:r w:rsidR="00E775B6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84368420"/>
          <w:placeholder>
            <w:docPart w:val="FFFE9331257F4378AEF8CAA846FE9C83"/>
          </w:placeholder>
          <w:showingPlcHdr/>
        </w:sdtPr>
        <w:sdtEndPr/>
        <w:sdtContent>
          <w:r w:rsidR="00761054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3C6C207A" w14:textId="77777777" w:rsidR="00DF24E0" w:rsidRPr="006D40A7" w:rsidRDefault="00DF24E0">
      <w:pPr>
        <w:rPr>
          <w:rFonts w:ascii="Arial" w:hAnsi="Arial" w:cs="Arial"/>
          <w:b/>
        </w:rPr>
      </w:pPr>
    </w:p>
    <w:p w14:paraId="1B26C575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Direction du cours :</w:t>
      </w:r>
      <w:r w:rsidR="00761054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64042121"/>
          <w:placeholder>
            <w:docPart w:val="1D3723AFC09640968B440FBD14E00BFA"/>
          </w:placeholder>
          <w:showingPlcHdr/>
        </w:sdtPr>
        <w:sdtEndPr/>
        <w:sdtContent>
          <w:r w:rsidR="00761054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3971EAE0" w14:textId="77777777" w:rsidR="00DF24E0" w:rsidRPr="006D40A7" w:rsidRDefault="00DF24E0">
      <w:pPr>
        <w:rPr>
          <w:rFonts w:ascii="Arial" w:hAnsi="Arial" w:cs="Arial"/>
          <w:b/>
        </w:rPr>
      </w:pPr>
    </w:p>
    <w:p w14:paraId="624C7741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Programme :</w:t>
      </w:r>
      <w:r w:rsidR="00761054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12425230"/>
          <w:placeholder>
            <w:docPart w:val="5CBA80EDA9004C6BA32FBD9E30315C44"/>
          </w:placeholder>
          <w:showingPlcHdr/>
        </w:sdtPr>
        <w:sdtEndPr/>
        <w:sdtContent>
          <w:r w:rsidR="00761054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2A87D753" w14:textId="77777777" w:rsidR="00DF24E0" w:rsidRPr="006D40A7" w:rsidRDefault="00DF24E0">
      <w:pPr>
        <w:rPr>
          <w:rFonts w:ascii="Arial" w:hAnsi="Arial" w:cs="Arial"/>
          <w:b/>
        </w:rPr>
      </w:pPr>
    </w:p>
    <w:p w14:paraId="385C5568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Matériel à prendre avec soi :</w:t>
      </w:r>
      <w:sdt>
        <w:sdtPr>
          <w:rPr>
            <w:rFonts w:ascii="Arial" w:hAnsi="Arial" w:cs="Arial"/>
            <w:b/>
          </w:rPr>
          <w:id w:val="483742619"/>
          <w:placeholder>
            <w:docPart w:val="BCD2DCB564B34B738F035B38A6A308C5"/>
          </w:placeholder>
          <w:showingPlcHdr/>
        </w:sdtPr>
        <w:sdtEndPr/>
        <w:sdtContent>
          <w:r w:rsidR="00761054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494550D8" w14:textId="77777777" w:rsidR="00DF24E0" w:rsidRPr="006D40A7" w:rsidRDefault="00DF24E0">
      <w:pPr>
        <w:rPr>
          <w:rFonts w:ascii="Arial" w:hAnsi="Arial" w:cs="Arial"/>
          <w:b/>
        </w:rPr>
      </w:pPr>
    </w:p>
    <w:p w14:paraId="033B550D" w14:textId="77777777" w:rsidR="00DF24E0" w:rsidRPr="006D40A7" w:rsidRDefault="00DF24E0">
      <w:pPr>
        <w:rPr>
          <w:rFonts w:ascii="Arial" w:hAnsi="Arial" w:cs="Arial"/>
          <w:b/>
        </w:rPr>
      </w:pPr>
      <w:r w:rsidRPr="006D40A7">
        <w:rPr>
          <w:rFonts w:ascii="Arial" w:hAnsi="Arial" w:cs="Arial"/>
          <w:b/>
        </w:rPr>
        <w:t>Informations complémentaires :</w:t>
      </w:r>
      <w:r w:rsidR="00761054" w:rsidRPr="006D40A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073583447"/>
          <w:placeholder>
            <w:docPart w:val="03066C50226F4B8DB551332F0027133D"/>
          </w:placeholder>
          <w:showingPlcHdr/>
        </w:sdtPr>
        <w:sdtEndPr/>
        <w:sdtContent>
          <w:r w:rsidR="00761054" w:rsidRPr="006D40A7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163A7A63" w14:textId="77777777" w:rsidR="008B1CEE" w:rsidRPr="006D40A7" w:rsidRDefault="008B1CEE">
      <w:pPr>
        <w:rPr>
          <w:rFonts w:ascii="Arial" w:hAnsi="Arial" w:cs="Arial"/>
          <w:b/>
        </w:rPr>
      </w:pPr>
    </w:p>
    <w:p w14:paraId="5C75F751" w14:textId="77777777" w:rsidR="008B1CEE" w:rsidRPr="006D40A7" w:rsidRDefault="008B1CEE">
      <w:pPr>
        <w:rPr>
          <w:rFonts w:ascii="Arial" w:hAnsi="Arial" w:cs="Arial"/>
          <w:b/>
        </w:rPr>
      </w:pPr>
    </w:p>
    <w:p w14:paraId="349DB69E" w14:textId="77777777" w:rsidR="008B1CEE" w:rsidRPr="006D40A7" w:rsidRDefault="008B1CEE">
      <w:pPr>
        <w:rPr>
          <w:rFonts w:ascii="Arial" w:hAnsi="Arial" w:cs="Arial"/>
          <w:b/>
        </w:rPr>
      </w:pPr>
    </w:p>
    <w:p w14:paraId="21739D39" w14:textId="77777777" w:rsidR="008B1CEE" w:rsidRPr="006D40A7" w:rsidRDefault="008B1CEE">
      <w:pPr>
        <w:rPr>
          <w:rFonts w:ascii="Arial" w:hAnsi="Arial" w:cs="Arial"/>
          <w:b/>
        </w:rPr>
      </w:pPr>
    </w:p>
    <w:p w14:paraId="6B6354AB" w14:textId="77777777" w:rsidR="008B1CEE" w:rsidRPr="006D40A7" w:rsidRDefault="008B1CEE">
      <w:pPr>
        <w:rPr>
          <w:rFonts w:ascii="Arial" w:hAnsi="Arial" w:cs="Arial"/>
          <w:b/>
        </w:rPr>
      </w:pPr>
    </w:p>
    <w:p w14:paraId="5CB41077" w14:textId="77777777" w:rsidR="008B1CEE" w:rsidRPr="006D40A7" w:rsidRDefault="00AC6A30" w:rsidP="00A16AAB">
      <w:pPr>
        <w:tabs>
          <w:tab w:val="left" w:pos="4395"/>
        </w:tabs>
        <w:rPr>
          <w:rFonts w:ascii="Arial" w:hAnsi="Arial" w:cs="Arial"/>
        </w:rPr>
      </w:pPr>
      <w:r w:rsidRPr="006D40A7">
        <w:rPr>
          <w:rFonts w:ascii="Arial" w:hAnsi="Arial" w:cs="Arial"/>
        </w:rPr>
        <w:tab/>
      </w:r>
      <w:r w:rsidR="008B1CEE" w:rsidRPr="006D40A7">
        <w:rPr>
          <w:rFonts w:ascii="Arial" w:hAnsi="Arial" w:cs="Arial"/>
        </w:rPr>
        <w:t>Avec nos remerciements pour votre travail.</w:t>
      </w:r>
    </w:p>
    <w:p w14:paraId="02E89840" w14:textId="1B1729FA" w:rsidR="008B1CEE" w:rsidRDefault="008B1CEE" w:rsidP="00AC6A30">
      <w:pPr>
        <w:tabs>
          <w:tab w:val="left" w:pos="5670"/>
        </w:tabs>
        <w:rPr>
          <w:rFonts w:ascii="Arial" w:hAnsi="Arial" w:cs="Arial"/>
        </w:rPr>
      </w:pPr>
    </w:p>
    <w:p w14:paraId="62B20C26" w14:textId="6388EDB6" w:rsidR="00A16AAB" w:rsidRDefault="00A16AAB" w:rsidP="00AC6A30">
      <w:pPr>
        <w:tabs>
          <w:tab w:val="left" w:pos="5670"/>
        </w:tabs>
        <w:rPr>
          <w:rFonts w:ascii="Arial" w:hAnsi="Arial" w:cs="Arial"/>
        </w:rPr>
      </w:pPr>
    </w:p>
    <w:p w14:paraId="17144C24" w14:textId="00B9BF93" w:rsidR="00A16AAB" w:rsidRDefault="00A16AAB" w:rsidP="00AC6A30">
      <w:pPr>
        <w:tabs>
          <w:tab w:val="left" w:pos="5670"/>
        </w:tabs>
        <w:rPr>
          <w:rFonts w:ascii="Arial" w:hAnsi="Arial" w:cs="Arial"/>
        </w:rPr>
      </w:pPr>
    </w:p>
    <w:p w14:paraId="70F70A3F" w14:textId="77777777" w:rsidR="00A16AAB" w:rsidRPr="006D40A7" w:rsidRDefault="00A16AAB" w:rsidP="00AC6A30">
      <w:pPr>
        <w:tabs>
          <w:tab w:val="left" w:pos="5670"/>
        </w:tabs>
        <w:rPr>
          <w:rFonts w:ascii="Arial" w:hAnsi="Arial" w:cs="Arial"/>
        </w:rPr>
      </w:pPr>
    </w:p>
    <w:p w14:paraId="30257BC2" w14:textId="77777777" w:rsidR="008B1CEE" w:rsidRPr="006D40A7" w:rsidRDefault="00AC6A30" w:rsidP="00AC6A30">
      <w:pPr>
        <w:tabs>
          <w:tab w:val="left" w:pos="4536"/>
        </w:tabs>
        <w:rPr>
          <w:rFonts w:ascii="Arial" w:hAnsi="Arial" w:cs="Arial"/>
        </w:rPr>
      </w:pPr>
      <w:r w:rsidRPr="006D40A7">
        <w:rPr>
          <w:rFonts w:ascii="Arial" w:hAnsi="Arial" w:cs="Arial"/>
        </w:rPr>
        <w:tab/>
      </w:r>
      <w:r w:rsidR="008B1CEE" w:rsidRPr="006D40A7">
        <w:rPr>
          <w:rFonts w:ascii="Arial" w:hAnsi="Arial" w:cs="Arial"/>
        </w:rPr>
        <w:t>La responsable Division Formation.</w:t>
      </w:r>
    </w:p>
    <w:sectPr w:rsidR="008B1CEE" w:rsidRPr="006D40A7" w:rsidSect="00F80103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7DC2" w14:textId="77777777" w:rsidR="005A7EF5" w:rsidRDefault="005A7EF5" w:rsidP="005A7EF5">
      <w:r>
        <w:separator/>
      </w:r>
    </w:p>
  </w:endnote>
  <w:endnote w:type="continuationSeparator" w:id="0">
    <w:p w14:paraId="5BFCD36A" w14:textId="77777777" w:rsidR="005A7EF5" w:rsidRDefault="005A7EF5" w:rsidP="005A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195118318"/>
      <w:docPartObj>
        <w:docPartGallery w:val="Page Numbers (Bottom of Page)"/>
        <w:docPartUnique/>
      </w:docPartObj>
    </w:sdtPr>
    <w:sdtContent>
      <w:p w14:paraId="711C11A5" w14:textId="17E9283D" w:rsidR="00F91D32" w:rsidRPr="00F91D32" w:rsidRDefault="00F91D32" w:rsidP="00F91D32">
        <w:pPr>
          <w:pStyle w:val="Pieddepage"/>
          <w:tabs>
            <w:tab w:val="clear" w:pos="9072"/>
            <w:tab w:val="right" w:pos="8222"/>
          </w:tabs>
          <w:ind w:right="851"/>
          <w:rPr>
            <w:rFonts w:ascii="Arial" w:hAnsi="Arial" w:cs="Arial"/>
            <w:sz w:val="18"/>
            <w:szCs w:val="18"/>
          </w:rPr>
        </w:pPr>
        <w:r w:rsidRPr="00F91D32">
          <w:rPr>
            <w:rFonts w:ascii="Arial" w:hAnsi="Arial" w:cs="Arial"/>
            <w:b/>
            <w:noProof/>
            <w:sz w:val="60"/>
            <w:szCs w:val="6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45E58030" wp14:editId="07E1BF9B">
              <wp:simplePos x="0" y="0"/>
              <wp:positionH relativeFrom="column">
                <wp:posOffset>5401945</wp:posOffset>
              </wp:positionH>
              <wp:positionV relativeFrom="paragraph">
                <wp:posOffset>-148590</wp:posOffset>
              </wp:positionV>
              <wp:extent cx="358775" cy="479425"/>
              <wp:effectExtent l="0" t="0" r="317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ym_VD_VERT_base.png"/>
                      <pic:cNvPicPr/>
                    </pic:nvPicPr>
                    <pic:blipFill rotWithShape="1">
                      <a:blip r:embed="rId1"/>
                      <a:srcRect l="38765" t="19613" r="36434" b="21731"/>
                      <a:stretch/>
                    </pic:blipFill>
                    <pic:spPr bwMode="auto">
                      <a:xfrm>
                        <a:off x="0" y="0"/>
                        <a:ext cx="358775" cy="479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1D32">
          <w:rPr>
            <w:rFonts w:ascii="Arial" w:hAnsi="Arial" w:cs="Arial"/>
            <w:sz w:val="18"/>
            <w:szCs w:val="18"/>
          </w:rPr>
          <w:t xml:space="preserve">© ACVG / Division </w:t>
        </w:r>
        <w:r w:rsidRPr="00F91D32">
          <w:rPr>
            <w:rFonts w:ascii="Arial" w:hAnsi="Arial" w:cs="Arial"/>
            <w:sz w:val="18"/>
            <w:szCs w:val="18"/>
          </w:rPr>
          <w:t>Formation</w:t>
        </w:r>
      </w:p>
    </w:sdtContent>
  </w:sdt>
  <w:p w14:paraId="530E4D9C" w14:textId="0EA55838" w:rsidR="00F91D32" w:rsidRPr="00F91D32" w:rsidRDefault="00F91D32" w:rsidP="00F91D32">
    <w:pPr>
      <w:pStyle w:val="Pieddepage"/>
      <w:rPr>
        <w:rFonts w:ascii="Arial" w:hAnsi="Arial" w:cs="Arial"/>
      </w:rPr>
    </w:pPr>
    <w:r w:rsidRPr="00F91D32">
      <w:rPr>
        <w:rFonts w:ascii="Arial" w:hAnsi="Arial" w:cs="Arial"/>
        <w:sz w:val="18"/>
        <w:szCs w:val="18"/>
      </w:rPr>
      <w:t>Annonce de cours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7DFE" w14:textId="77777777" w:rsidR="005A7EF5" w:rsidRDefault="005A7EF5" w:rsidP="005A7EF5">
      <w:r>
        <w:separator/>
      </w:r>
    </w:p>
  </w:footnote>
  <w:footnote w:type="continuationSeparator" w:id="0">
    <w:p w14:paraId="21E4171E" w14:textId="77777777" w:rsidR="005A7EF5" w:rsidRDefault="005A7EF5" w:rsidP="005A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0233" w14:textId="58039162" w:rsidR="005A7EF5" w:rsidRDefault="005A7EF5" w:rsidP="005A7EF5">
    <w:pPr>
      <w:pStyle w:val="En-tte"/>
      <w:jc w:val="center"/>
      <w:rPr>
        <w:rFonts w:ascii="Arial" w:hAnsi="Arial" w:cs="Arial"/>
        <w:color w:val="05230C"/>
      </w:rPr>
    </w:pPr>
    <w:r w:rsidRPr="005A7EF5">
      <w:rPr>
        <w:rFonts w:ascii="Arial" w:hAnsi="Arial" w:cs="Arial"/>
        <w:color w:val="05230C"/>
      </w:rPr>
      <w:t>Association Cantonale Vaudoise de Gymnastique</w:t>
    </w:r>
  </w:p>
  <w:p w14:paraId="1BED4EB8" w14:textId="2D736F32" w:rsidR="001E33F4" w:rsidRPr="005A7EF5" w:rsidRDefault="001E33F4" w:rsidP="005A7EF5">
    <w:pPr>
      <w:pStyle w:val="En-tte"/>
      <w:jc w:val="center"/>
      <w:rPr>
        <w:rFonts w:ascii="Arial" w:hAnsi="Arial" w:cs="Arial"/>
      </w:rPr>
    </w:pPr>
    <w:r w:rsidRPr="005D1683">
      <w:rPr>
        <w:rFonts w:cs="Arial"/>
        <w:b/>
        <w:noProof/>
        <w:color w:val="05230C"/>
        <w:sz w:val="60"/>
        <w:szCs w:val="6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DAB87" wp14:editId="302A362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7044" cy="13287"/>
              <wp:effectExtent l="0" t="0" r="25400" b="2540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044" cy="13287"/>
                      </a:xfrm>
                      <a:prstGeom prst="line">
                        <a:avLst/>
                      </a:prstGeom>
                      <a:ln>
                        <a:solidFill>
                          <a:srgbClr val="0523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1007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" strokecolor="#05230c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AA"/>
    <w:rsid w:val="000B464F"/>
    <w:rsid w:val="000E05F1"/>
    <w:rsid w:val="001146C0"/>
    <w:rsid w:val="00122EE6"/>
    <w:rsid w:val="001B3458"/>
    <w:rsid w:val="001D79C2"/>
    <w:rsid w:val="001E33F4"/>
    <w:rsid w:val="00212B50"/>
    <w:rsid w:val="002B31B5"/>
    <w:rsid w:val="002C592B"/>
    <w:rsid w:val="003542E0"/>
    <w:rsid w:val="005242F0"/>
    <w:rsid w:val="005A7EF5"/>
    <w:rsid w:val="00632A7C"/>
    <w:rsid w:val="00682662"/>
    <w:rsid w:val="006D40A7"/>
    <w:rsid w:val="006D6CAA"/>
    <w:rsid w:val="006E2479"/>
    <w:rsid w:val="00761054"/>
    <w:rsid w:val="007E5ED6"/>
    <w:rsid w:val="008014DA"/>
    <w:rsid w:val="008A4018"/>
    <w:rsid w:val="008B1CEE"/>
    <w:rsid w:val="00A10902"/>
    <w:rsid w:val="00A16AAB"/>
    <w:rsid w:val="00A71A30"/>
    <w:rsid w:val="00AC6A30"/>
    <w:rsid w:val="00B75F1A"/>
    <w:rsid w:val="00BA7554"/>
    <w:rsid w:val="00CA057E"/>
    <w:rsid w:val="00CC44DE"/>
    <w:rsid w:val="00CC5DB7"/>
    <w:rsid w:val="00DF24E0"/>
    <w:rsid w:val="00E775B6"/>
    <w:rsid w:val="00E93394"/>
    <w:rsid w:val="00F80103"/>
    <w:rsid w:val="00F9126C"/>
    <w:rsid w:val="00F91D32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D6D6"/>
  <w14:defaultImageDpi w14:val="32767"/>
  <w15:chartTrackingRefBased/>
  <w15:docId w15:val="{101C8014-CEBB-4253-A952-FA6B973F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01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A7E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EF5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A7E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EF5"/>
    <w:rPr>
      <w:lang w:val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F91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ngClaudine\ACVG\Secr&#233;tariat%20-%20Docs\2019\Division%20Formation\Cours\Mod&#232;le%20annonce%20de%20co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175B6D69394DA88F1F850690EF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590C4-65DB-46F1-A6E8-BC3FC116E062}"/>
      </w:docPartPr>
      <w:docPartBody>
        <w:p w:rsidR="00000000" w:rsidRDefault="007B3386">
          <w:pPr>
            <w:pStyle w:val="F0175B6D69394DA88F1F850690EFBA39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78425223744BEAF7E61365A604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CB85A-1D6B-4F19-8854-6706B44A6E6F}"/>
      </w:docPartPr>
      <w:docPartBody>
        <w:p w:rsidR="00000000" w:rsidRDefault="007B3386">
          <w:pPr>
            <w:pStyle w:val="A9778425223744BEAF7E61365A6047FA"/>
          </w:pPr>
          <w:r w:rsidRPr="00E202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A09F727109413CA7D91D8AFF357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463A6-68B0-447A-87A8-A90B4E910497}"/>
      </w:docPartPr>
      <w:docPartBody>
        <w:p w:rsidR="00000000" w:rsidRDefault="007B3386">
          <w:pPr>
            <w:pStyle w:val="34A09F727109413CA7D91D8AFF357881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CCF2B5D48F4173904ECDC7DD273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0CE5-E2D2-4F4B-A113-58B770C125D3}"/>
      </w:docPartPr>
      <w:docPartBody>
        <w:p w:rsidR="00000000" w:rsidRDefault="007B3386">
          <w:pPr>
            <w:pStyle w:val="53CCF2B5D48F4173904ECDC7DD273603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5E225A7E242268A070B733BC16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F42FB-BB55-483E-8A55-42E967DD1485}"/>
      </w:docPartPr>
      <w:docPartBody>
        <w:p w:rsidR="00000000" w:rsidRDefault="007B3386">
          <w:pPr>
            <w:pStyle w:val="D375E225A7E242268A070B733BC1661D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9E1E879CAE4EC9A96316314A0E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56BDD-524B-460D-AC11-FD5ED04DF140}"/>
      </w:docPartPr>
      <w:docPartBody>
        <w:p w:rsidR="00000000" w:rsidRDefault="007B3386">
          <w:pPr>
            <w:pStyle w:val="D49E1E879CAE4EC9A96316314A0EFEEB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1A339C238E409098594BB9FE1E7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C46E5-3056-4CB3-9435-8BDAF6E17023}"/>
      </w:docPartPr>
      <w:docPartBody>
        <w:p w:rsidR="00000000" w:rsidRDefault="007B3386">
          <w:pPr>
            <w:pStyle w:val="331A339C238E409098594BB9FE1E76DE"/>
          </w:pPr>
          <w:r w:rsidRPr="00E202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1271BA65A5D4491A35EDD02917CD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8B508-5CA4-4D59-80AD-8EE8CEB77B2E}"/>
      </w:docPartPr>
      <w:docPartBody>
        <w:p w:rsidR="00000000" w:rsidRDefault="007B3386">
          <w:pPr>
            <w:pStyle w:val="71271BA65A5D4491A35EDD02917CDABB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A5B133BC145B48B64D8471EAD5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6A613-6E0D-4EB0-950D-E7946A097E53}"/>
      </w:docPartPr>
      <w:docPartBody>
        <w:p w:rsidR="00000000" w:rsidRDefault="007B3386">
          <w:pPr>
            <w:pStyle w:val="6BBA5B133BC145B48B64D8471EAD589A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E9331257F4378AEF8CAA846FE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F235E-92BC-41F9-BA0C-3B7FC3CDE526}"/>
      </w:docPartPr>
      <w:docPartBody>
        <w:p w:rsidR="00000000" w:rsidRDefault="007B3386">
          <w:pPr>
            <w:pStyle w:val="FFFE9331257F4378AEF8CAA846FE9C83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3723AFC09640968B440FBD14E00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120D0-16E4-4283-82C5-7DC9F757BF8F}"/>
      </w:docPartPr>
      <w:docPartBody>
        <w:p w:rsidR="00000000" w:rsidRDefault="007B3386">
          <w:pPr>
            <w:pStyle w:val="1D3723AFC09640968B440FBD14E00BFA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80EDA9004C6BA32FBD9E30315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AC97-7998-4780-A78B-4D4506700A8D}"/>
      </w:docPartPr>
      <w:docPartBody>
        <w:p w:rsidR="00000000" w:rsidRDefault="007B3386">
          <w:pPr>
            <w:pStyle w:val="5CBA80EDA9004C6BA32FBD9E30315C44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D2DCB564B34B738F035B38A6A30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D1B1B-4824-41AC-8852-E632F42A858B}"/>
      </w:docPartPr>
      <w:docPartBody>
        <w:p w:rsidR="00000000" w:rsidRDefault="007B3386">
          <w:pPr>
            <w:pStyle w:val="BCD2DCB564B34B738F035B38A6A308C5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066C50226F4B8DB551332F00271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3F02D-8173-45D1-B082-92885CB9C334}"/>
      </w:docPartPr>
      <w:docPartBody>
        <w:p w:rsidR="00000000" w:rsidRDefault="007B3386">
          <w:pPr>
            <w:pStyle w:val="03066C50226F4B8DB551332F0027133D"/>
          </w:pPr>
          <w:r w:rsidRPr="00E2022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0175B6D69394DA88F1F850690EFBA39">
    <w:name w:val="F0175B6D69394DA88F1F850690EFBA39"/>
  </w:style>
  <w:style w:type="paragraph" w:customStyle="1" w:styleId="A9778425223744BEAF7E61365A6047FA">
    <w:name w:val="A9778425223744BEAF7E61365A6047FA"/>
  </w:style>
  <w:style w:type="paragraph" w:customStyle="1" w:styleId="34A09F727109413CA7D91D8AFF357881">
    <w:name w:val="34A09F727109413CA7D91D8AFF357881"/>
  </w:style>
  <w:style w:type="paragraph" w:customStyle="1" w:styleId="53CCF2B5D48F4173904ECDC7DD273603">
    <w:name w:val="53CCF2B5D48F4173904ECDC7DD273603"/>
  </w:style>
  <w:style w:type="paragraph" w:customStyle="1" w:styleId="D375E225A7E242268A070B733BC1661D">
    <w:name w:val="D375E225A7E242268A070B733BC1661D"/>
  </w:style>
  <w:style w:type="paragraph" w:customStyle="1" w:styleId="D49E1E879CAE4EC9A96316314A0EFEEB">
    <w:name w:val="D49E1E879CAE4EC9A96316314A0EFEEB"/>
  </w:style>
  <w:style w:type="paragraph" w:customStyle="1" w:styleId="331A339C238E409098594BB9FE1E76DE">
    <w:name w:val="331A339C238E409098594BB9FE1E76DE"/>
  </w:style>
  <w:style w:type="paragraph" w:customStyle="1" w:styleId="71271BA65A5D4491A35EDD02917CDABB">
    <w:name w:val="71271BA65A5D4491A35EDD02917CDABB"/>
  </w:style>
  <w:style w:type="paragraph" w:customStyle="1" w:styleId="6BBA5B133BC145B48B64D8471EAD589A">
    <w:name w:val="6BBA5B133BC145B48B64D8471EAD589A"/>
  </w:style>
  <w:style w:type="paragraph" w:customStyle="1" w:styleId="FFFE9331257F4378AEF8CAA846FE9C83">
    <w:name w:val="FFFE9331257F4378AEF8CAA846FE9C83"/>
  </w:style>
  <w:style w:type="paragraph" w:customStyle="1" w:styleId="1D3723AFC09640968B440FBD14E00BFA">
    <w:name w:val="1D3723AFC09640968B440FBD14E00BFA"/>
  </w:style>
  <w:style w:type="paragraph" w:customStyle="1" w:styleId="5CBA80EDA9004C6BA32FBD9E30315C44">
    <w:name w:val="5CBA80EDA9004C6BA32FBD9E30315C44"/>
  </w:style>
  <w:style w:type="paragraph" w:customStyle="1" w:styleId="BCD2DCB564B34B738F035B38A6A308C5">
    <w:name w:val="BCD2DCB564B34B738F035B38A6A308C5"/>
  </w:style>
  <w:style w:type="paragraph" w:customStyle="1" w:styleId="03066C50226F4B8DB551332F0027133D">
    <w:name w:val="03066C50226F4B8DB551332F0027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8b4967-4bb9-44fa-93e6-01118a50eeda">E5X5ZPM7273M-243051694-18586</_dlc_DocId>
    <_dlc_DocIdUrl xmlns="598b4967-4bb9-44fa-93e6-01118a50eeda">
      <Url>https://gymvd.sharepoint.com/sites/secretariat/_layouts/15/DocIdRedir.aspx?ID=E5X5ZPM7273M-243051694-18586</Url>
      <Description>E5X5ZPM7273M-243051694-18586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03826D45B048B79403030CC9D5E5" ma:contentTypeVersion="12" ma:contentTypeDescription="Crée un document." ma:contentTypeScope="" ma:versionID="283cd70131191995901d0c91dee76dbb">
  <xsd:schema xmlns:xsd="http://www.w3.org/2001/XMLSchema" xmlns:xs="http://www.w3.org/2001/XMLSchema" xmlns:p="http://schemas.microsoft.com/office/2006/metadata/properties" xmlns:ns2="598b4967-4bb9-44fa-93e6-01118a50eeda" xmlns:ns3="284e8ad8-1c40-4885-abe3-c09fd57f58b3" targetNamespace="http://schemas.microsoft.com/office/2006/metadata/properties" ma:root="true" ma:fieldsID="4aa2ec6787394ebc8170e62ed593535f" ns2:_="" ns3:_="">
    <xsd:import namespace="598b4967-4bb9-44fa-93e6-01118a50eeda"/>
    <xsd:import namespace="284e8ad8-1c40-4885-abe3-c09fd57f5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4967-4bb9-44fa-93e6-01118a50ee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8ad8-1c40-4885-abe3-c09fd57f5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5540-689E-4575-9896-7E4507ED3C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17381A-4C66-4271-AEE7-E061A69F21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4e8ad8-1c40-4885-abe3-c09fd57f58b3"/>
    <ds:schemaRef ds:uri="http://purl.org/dc/elements/1.1/"/>
    <ds:schemaRef ds:uri="http://schemas.microsoft.com/office/2006/metadata/properties"/>
    <ds:schemaRef ds:uri="598b4967-4bb9-44fa-93e6-01118a50ee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B051F3-0A43-4DC7-81D4-15DDA8A82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B6C87-BB26-4124-9A9B-71AAF0B8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4967-4bb9-44fa-93e6-01118a50eeda"/>
    <ds:schemaRef ds:uri="284e8ad8-1c40-4885-abe3-c09fd57f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C4E72-CC5B-4E48-9B0E-A4485D82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annonce de cours.dotx</Template>
  <TotalTime>26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Bilang Claudine</dc:creator>
  <cp:keywords/>
  <dc:description/>
  <cp:lastModifiedBy>Bilang Claudine</cp:lastModifiedBy>
  <cp:revision>17</cp:revision>
  <cp:lastPrinted>2018-10-30T13:42:00Z</cp:lastPrinted>
  <dcterms:created xsi:type="dcterms:W3CDTF">2020-06-26T12:32:00Z</dcterms:created>
  <dcterms:modified xsi:type="dcterms:W3CDTF">2020-06-26T12:58:00Z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0x0101002D9C03826D45B048B79403030CC9D5E5</vt:lpwstr>
  </property>
  <property fmtid="{D5CDD505-2E9C-101B-9397-08002B2CF9AE}" pid="3" name="_dlc_DocIdItemGuid">
    <vt:lpwstr>2cd1b415-6fe3-42df-a311-2e4fd86dd778</vt:lpwstr>
  </property>
</Properties>
</file>